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E4E" w14:textId="03E35C85" w:rsidR="0055290A" w:rsidRPr="0071480E" w:rsidRDefault="00774573" w:rsidP="0071480E">
      <w:pPr>
        <w:pStyle w:val="Title"/>
      </w:pPr>
      <w:r w:rsidRPr="0071480E">
        <w:t>[</w:t>
      </w:r>
      <w:r w:rsidR="00AC7BD5" w:rsidRPr="0071480E">
        <w:t>Project Name</w:t>
      </w:r>
      <w:r w:rsidRPr="0071480E">
        <w:t>]</w:t>
      </w:r>
    </w:p>
    <w:p w14:paraId="6E4A450C" w14:textId="26FA6146" w:rsidR="000F7A1B" w:rsidRPr="0071480E" w:rsidRDefault="000F7A1B" w:rsidP="0071480E">
      <w:pPr>
        <w:pStyle w:val="Heading2"/>
      </w:pPr>
      <w:r w:rsidRPr="0071480E">
        <w:t>Vision Statement</w:t>
      </w:r>
    </w:p>
    <w:p w14:paraId="588B7F37" w14:textId="400A82D7" w:rsidR="0015265D" w:rsidRPr="00567347" w:rsidRDefault="0015265D" w:rsidP="00774573">
      <w:pPr>
        <w:rPr>
          <w:rFonts w:asciiTheme="minorHAnsi" w:hAnsiTheme="minorHAnsi" w:cstheme="minorHAnsi"/>
          <w:color w:val="000000" w:themeColor="text1"/>
        </w:rPr>
      </w:pPr>
      <w:r w:rsidRPr="00567347">
        <w:rPr>
          <w:rFonts w:asciiTheme="minorHAnsi" w:hAnsiTheme="minorHAnsi" w:cstheme="minorHAnsi"/>
          <w:color w:val="000000" w:themeColor="text1"/>
        </w:rPr>
        <w:t xml:space="preserve">As </w:t>
      </w:r>
      <w:r w:rsidR="00774573" w:rsidRPr="00567347">
        <w:rPr>
          <w:rFonts w:asciiTheme="minorHAnsi" w:hAnsiTheme="minorHAnsi" w:cstheme="minorHAnsi"/>
          <w:color w:val="000000" w:themeColor="text1"/>
        </w:rPr>
        <w:t>[</w:t>
      </w:r>
      <w:r w:rsidR="00AC7BD5" w:rsidRPr="00567347">
        <w:rPr>
          <w:rFonts w:asciiTheme="minorHAnsi" w:hAnsiTheme="minorHAnsi" w:cstheme="minorHAnsi"/>
          <w:color w:val="000000" w:themeColor="text1"/>
        </w:rPr>
        <w:t xml:space="preserve">insert </w:t>
      </w:r>
      <w:r w:rsidR="00743877" w:rsidRPr="00567347">
        <w:rPr>
          <w:rFonts w:asciiTheme="minorHAnsi" w:hAnsiTheme="minorHAnsi" w:cstheme="minorHAnsi"/>
          <w:color w:val="000000" w:themeColor="text1"/>
        </w:rPr>
        <w:t>organization, department or team name</w:t>
      </w:r>
      <w:r w:rsidR="00774573" w:rsidRPr="00567347">
        <w:rPr>
          <w:rFonts w:asciiTheme="minorHAnsi" w:hAnsiTheme="minorHAnsi" w:cstheme="minorHAnsi"/>
          <w:color w:val="000000" w:themeColor="text1"/>
        </w:rPr>
        <w:t>]</w:t>
      </w:r>
      <w:r w:rsidR="00C02BCA" w:rsidRPr="00567347">
        <w:rPr>
          <w:rFonts w:asciiTheme="minorHAnsi" w:hAnsiTheme="minorHAnsi" w:cstheme="minorHAnsi"/>
          <w:color w:val="000000" w:themeColor="text1"/>
        </w:rPr>
        <w:t xml:space="preserve">, </w:t>
      </w:r>
      <w:r w:rsidR="00743877" w:rsidRPr="00567347">
        <w:rPr>
          <w:rFonts w:asciiTheme="minorHAnsi" w:hAnsiTheme="minorHAnsi" w:cstheme="minorHAnsi"/>
          <w:color w:val="000000" w:themeColor="text1"/>
        </w:rPr>
        <w:t xml:space="preserve">we </w:t>
      </w:r>
      <w:r w:rsidR="00C02BCA" w:rsidRPr="00567347">
        <w:rPr>
          <w:rFonts w:asciiTheme="minorHAnsi" w:hAnsiTheme="minorHAnsi" w:cstheme="minorHAnsi"/>
          <w:color w:val="000000" w:themeColor="text1"/>
        </w:rPr>
        <w:t xml:space="preserve">want </w:t>
      </w:r>
      <w:r w:rsidR="00774573" w:rsidRPr="00567347">
        <w:rPr>
          <w:rFonts w:asciiTheme="minorHAnsi" w:hAnsiTheme="minorHAnsi" w:cstheme="minorHAnsi"/>
          <w:color w:val="000000" w:themeColor="text1"/>
        </w:rPr>
        <w:t>[</w:t>
      </w:r>
      <w:r w:rsidR="00C02BCA" w:rsidRPr="00567347">
        <w:rPr>
          <w:rFonts w:asciiTheme="minorHAnsi" w:hAnsiTheme="minorHAnsi" w:cstheme="minorHAnsi"/>
          <w:color w:val="000000" w:themeColor="text1"/>
        </w:rPr>
        <w:t>what action</w:t>
      </w:r>
      <w:r w:rsidR="00774573" w:rsidRPr="00567347">
        <w:rPr>
          <w:rFonts w:asciiTheme="minorHAnsi" w:hAnsiTheme="minorHAnsi" w:cstheme="minorHAnsi"/>
          <w:color w:val="000000" w:themeColor="text1"/>
        </w:rPr>
        <w:t>]</w:t>
      </w:r>
      <w:r w:rsidR="00C02BCA" w:rsidRPr="00567347">
        <w:rPr>
          <w:rFonts w:asciiTheme="minorHAnsi" w:hAnsiTheme="minorHAnsi" w:cstheme="minorHAnsi"/>
          <w:color w:val="000000" w:themeColor="text1"/>
        </w:rPr>
        <w:t xml:space="preserve"> so that </w:t>
      </w:r>
      <w:r w:rsidR="00774573" w:rsidRPr="00567347">
        <w:rPr>
          <w:rFonts w:asciiTheme="minorHAnsi" w:hAnsiTheme="minorHAnsi" w:cstheme="minorHAnsi"/>
          <w:color w:val="000000" w:themeColor="text1"/>
        </w:rPr>
        <w:t>[</w:t>
      </w:r>
      <w:r w:rsidR="00C02BCA" w:rsidRPr="00567347">
        <w:rPr>
          <w:rFonts w:asciiTheme="minorHAnsi" w:hAnsiTheme="minorHAnsi" w:cstheme="minorHAnsi"/>
          <w:color w:val="000000" w:themeColor="text1"/>
        </w:rPr>
        <w:t>what benefit occurs and to whom</w:t>
      </w:r>
      <w:r w:rsidR="00774573" w:rsidRPr="00567347">
        <w:rPr>
          <w:rFonts w:asciiTheme="minorHAnsi" w:hAnsiTheme="minorHAnsi" w:cstheme="minorHAnsi"/>
          <w:color w:val="000000" w:themeColor="text1"/>
        </w:rPr>
        <w:t>]</w:t>
      </w:r>
      <w:r w:rsidR="00C02BCA" w:rsidRPr="00567347">
        <w:rPr>
          <w:rFonts w:asciiTheme="minorHAnsi" w:hAnsiTheme="minorHAnsi" w:cstheme="minorHAnsi"/>
          <w:color w:val="000000" w:themeColor="text1"/>
        </w:rPr>
        <w:t>.</w:t>
      </w:r>
      <w:r w:rsidRPr="00567347">
        <w:rPr>
          <w:rFonts w:asciiTheme="minorHAnsi" w:hAnsiTheme="minorHAnsi" w:cstheme="minorHAnsi"/>
          <w:color w:val="000000" w:themeColor="text1"/>
        </w:rPr>
        <w:t xml:space="preserve"> </w:t>
      </w:r>
    </w:p>
    <w:p w14:paraId="6070B8D2" w14:textId="1E81D33A" w:rsidR="00F51049" w:rsidRPr="00567347" w:rsidRDefault="00F51049" w:rsidP="00774573">
      <w:pPr>
        <w:rPr>
          <w:rFonts w:asciiTheme="minorHAnsi" w:hAnsiTheme="minorHAnsi" w:cstheme="minorHAnsi"/>
          <w:color w:val="000000" w:themeColor="text1"/>
        </w:rPr>
      </w:pPr>
    </w:p>
    <w:p w14:paraId="75911F8D" w14:textId="5AFFEB80" w:rsidR="00B93FCC" w:rsidRPr="00567347" w:rsidRDefault="00B93FCC" w:rsidP="0071480E">
      <w:pPr>
        <w:pStyle w:val="Heading2"/>
      </w:pPr>
      <w:r w:rsidRPr="00567347">
        <w:t xml:space="preserve">Success Criteria </w:t>
      </w:r>
    </w:p>
    <w:p w14:paraId="47C2A54A" w14:textId="35CD30C5" w:rsidR="00A7745A" w:rsidRPr="00567347" w:rsidRDefault="00D6463D" w:rsidP="00774573">
      <w:pPr>
        <w:rPr>
          <w:rFonts w:asciiTheme="minorHAnsi" w:hAnsiTheme="minorHAnsi" w:cstheme="minorHAnsi"/>
          <w:color w:val="000000" w:themeColor="text1"/>
        </w:rPr>
      </w:pPr>
      <w:r w:rsidRPr="00567347">
        <w:rPr>
          <w:rFonts w:asciiTheme="minorHAnsi" w:hAnsiTheme="minorHAnsi" w:cstheme="minorHAnsi"/>
          <w:color w:val="000000" w:themeColor="text1"/>
        </w:rPr>
        <w:t>We know we’re successful​ when:</w:t>
      </w:r>
    </w:p>
    <w:p w14:paraId="7159A2BF" w14:textId="77777777" w:rsidR="00D6463D" w:rsidRPr="00567347" w:rsidRDefault="00D6463D" w:rsidP="0056734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9"/>
          <w:szCs w:val="19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</w:rPr>
        <w:t>&lt; % increase or decrease of what&gt; </w:t>
      </w:r>
      <w:r w:rsidRPr="00567347">
        <w:rPr>
          <w:rStyle w:val="eop"/>
          <w:rFonts w:asciiTheme="minorHAnsi" w:eastAsiaTheme="majorEastAsia" w:hAnsiTheme="minorHAnsi" w:cstheme="minorHAnsi"/>
        </w:rPr>
        <w:t>​</w:t>
      </w:r>
    </w:p>
    <w:p w14:paraId="16C57A0B" w14:textId="77777777" w:rsidR="00D6463D" w:rsidRPr="00567347" w:rsidRDefault="00D6463D" w:rsidP="0056734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9"/>
          <w:szCs w:val="19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</w:rPr>
        <w:t>&lt; % increase or decrease of what&gt; </w:t>
      </w:r>
      <w:r w:rsidRPr="00567347">
        <w:rPr>
          <w:rStyle w:val="eop"/>
          <w:rFonts w:asciiTheme="minorHAnsi" w:eastAsiaTheme="majorEastAsia" w:hAnsiTheme="minorHAnsi" w:cstheme="minorHAnsi"/>
        </w:rPr>
        <w:t>​</w:t>
      </w:r>
    </w:p>
    <w:p w14:paraId="30E7A6D4" w14:textId="77777777" w:rsidR="00D6463D" w:rsidRPr="00567347" w:rsidRDefault="00D6463D" w:rsidP="0056734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9"/>
          <w:szCs w:val="19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</w:rPr>
        <w:t>&lt; % increase or decrease of what&gt; </w:t>
      </w:r>
    </w:p>
    <w:p w14:paraId="1BD4C00C" w14:textId="77777777" w:rsidR="00D6463D" w:rsidRPr="00567347" w:rsidRDefault="00D6463D" w:rsidP="00D6463D">
      <w:pPr>
        <w:rPr>
          <w:rFonts w:asciiTheme="minorHAnsi" w:hAnsiTheme="minorHAnsi" w:cstheme="minorHAnsi"/>
          <w:color w:val="000000" w:themeColor="text1"/>
        </w:rPr>
      </w:pPr>
    </w:p>
    <w:p w14:paraId="04F25D4E" w14:textId="3E9BFF6D" w:rsidR="00FA5F76" w:rsidRDefault="00343D8D" w:rsidP="0071480E">
      <w:pPr>
        <w:pStyle w:val="Heading2"/>
      </w:pPr>
      <w:r w:rsidRPr="00567347">
        <w:t>Core Team</w:t>
      </w:r>
    </w:p>
    <w:p w14:paraId="01A2CFE5" w14:textId="25BEDEC2" w:rsidR="003E1390" w:rsidRPr="003E1390" w:rsidRDefault="003E1390" w:rsidP="003E1390">
      <w:pPr>
        <w:rPr>
          <w:rFonts w:asciiTheme="minorHAnsi" w:hAnsiTheme="minorHAnsi" w:cstheme="minorHAnsi"/>
          <w:color w:val="000000" w:themeColor="text1"/>
        </w:rPr>
      </w:pPr>
      <w:r w:rsidRPr="003E1390">
        <w:rPr>
          <w:rFonts w:asciiTheme="minorHAnsi" w:hAnsiTheme="minorHAnsi" w:cstheme="minorHAnsi"/>
          <w:color w:val="000000" w:themeColor="text1"/>
        </w:rPr>
        <w:t>Those committed to the project and responsible for the success criteria include:</w:t>
      </w:r>
    </w:p>
    <w:p w14:paraId="6C590B9C" w14:textId="0797353C" w:rsidR="00343D8D" w:rsidRPr="00567347" w:rsidRDefault="008558C6" w:rsidP="00567347">
      <w:pPr>
        <w:pStyle w:val="PSStyle"/>
        <w:rPr>
          <w:rStyle w:val="normaltextrun"/>
          <w:rFonts w:asciiTheme="minorHAnsi" w:eastAsiaTheme="majorEastAsia" w:hAnsiTheme="minorHAnsi" w:cstheme="minorHAnsi"/>
          <w:color w:val="252124"/>
          <w:sz w:val="24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  <w:sz w:val="24"/>
        </w:rPr>
        <w:t xml:space="preserve">Visionary / Owner: </w:t>
      </w:r>
    </w:p>
    <w:p w14:paraId="311AEE4F" w14:textId="1C9AF42B" w:rsidR="00343D8D" w:rsidRPr="00567347" w:rsidRDefault="00343D8D" w:rsidP="00567347">
      <w:pPr>
        <w:pStyle w:val="PSStyle"/>
        <w:rPr>
          <w:rStyle w:val="normaltextrun"/>
          <w:rFonts w:asciiTheme="minorHAnsi" w:eastAsiaTheme="majorEastAsia" w:hAnsiTheme="minorHAnsi" w:cstheme="minorHAnsi"/>
          <w:color w:val="252124"/>
          <w:sz w:val="24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  <w:sz w:val="24"/>
        </w:rPr>
        <w:t>Facilitator</w:t>
      </w:r>
      <w:r w:rsidR="008558C6" w:rsidRPr="00567347">
        <w:rPr>
          <w:rStyle w:val="normaltextrun"/>
          <w:rFonts w:asciiTheme="minorHAnsi" w:eastAsiaTheme="majorEastAsia" w:hAnsiTheme="minorHAnsi" w:cstheme="minorHAnsi"/>
          <w:color w:val="252124"/>
          <w:sz w:val="24"/>
        </w:rPr>
        <w:t xml:space="preserve">: </w:t>
      </w:r>
    </w:p>
    <w:p w14:paraId="2508E4BE" w14:textId="189DBF98" w:rsidR="00343D8D" w:rsidRPr="00567347" w:rsidRDefault="00343D8D" w:rsidP="00567347">
      <w:pPr>
        <w:pStyle w:val="PSStyle"/>
        <w:rPr>
          <w:rStyle w:val="normaltextrun"/>
          <w:rFonts w:asciiTheme="minorHAnsi" w:eastAsiaTheme="majorEastAsia" w:hAnsiTheme="minorHAnsi" w:cstheme="minorHAnsi"/>
          <w:color w:val="252124"/>
          <w:sz w:val="24"/>
        </w:rPr>
      </w:pPr>
      <w:r w:rsidRPr="00567347">
        <w:rPr>
          <w:rStyle w:val="normaltextrun"/>
          <w:rFonts w:asciiTheme="minorHAnsi" w:eastAsiaTheme="majorEastAsia" w:hAnsiTheme="minorHAnsi" w:cstheme="minorHAnsi"/>
          <w:color w:val="252124"/>
          <w:sz w:val="24"/>
        </w:rPr>
        <w:t>Team</w:t>
      </w:r>
      <w:r w:rsidR="008558C6" w:rsidRPr="00567347">
        <w:rPr>
          <w:rStyle w:val="normaltextrun"/>
          <w:rFonts w:asciiTheme="minorHAnsi" w:eastAsiaTheme="majorEastAsia" w:hAnsiTheme="minorHAnsi" w:cstheme="minorHAnsi"/>
          <w:color w:val="252124"/>
          <w:sz w:val="24"/>
        </w:rPr>
        <w:t xml:space="preserve"> Member(s):</w:t>
      </w:r>
    </w:p>
    <w:p w14:paraId="5F3BCE12" w14:textId="77777777" w:rsidR="00343D8D" w:rsidRPr="00567347" w:rsidRDefault="00343D8D" w:rsidP="0071480E">
      <w:pPr>
        <w:pStyle w:val="Heading2"/>
      </w:pPr>
    </w:p>
    <w:p w14:paraId="20E97AFB" w14:textId="77777777" w:rsidR="00FA5F76" w:rsidRDefault="00FA5F76" w:rsidP="0071480E">
      <w:pPr>
        <w:pStyle w:val="Heading2"/>
      </w:pPr>
      <w:r w:rsidRPr="00567347">
        <w:t>Impacted Group(s)</w:t>
      </w:r>
    </w:p>
    <w:p w14:paraId="0A1B7919" w14:textId="0F181629" w:rsidR="003E1390" w:rsidRPr="003E1390" w:rsidRDefault="003E1390" w:rsidP="003E1390">
      <w:pPr>
        <w:sectPr w:rsidR="003E1390" w:rsidRPr="003E1390" w:rsidSect="005D0053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t>Those who will be impacted by the project</w:t>
      </w:r>
      <w:r w:rsidR="006A130F">
        <w:t>, will provide feedback</w:t>
      </w:r>
      <w:r>
        <w:t xml:space="preserve"> and</w:t>
      </w:r>
      <w:r w:rsidR="006A130F">
        <w:t xml:space="preserve">/or support along the way include: </w:t>
      </w:r>
      <w:r>
        <w:t xml:space="preserve">  </w:t>
      </w:r>
    </w:p>
    <w:p w14:paraId="09F6ED67" w14:textId="2773A139" w:rsidR="00C02BCA" w:rsidRPr="004925DE" w:rsidRDefault="00B41646" w:rsidP="00567347">
      <w:pPr>
        <w:pStyle w:val="PSStyle"/>
        <w:rPr>
          <w:rStyle w:val="normaltextrun"/>
          <w:rFonts w:eastAsiaTheme="majorEastAsia"/>
          <w:color w:val="252124"/>
          <w:sz w:val="24"/>
        </w:rPr>
      </w:pPr>
      <w:r w:rsidRPr="004925DE">
        <w:rPr>
          <w:rStyle w:val="normaltextrun"/>
          <w:rFonts w:eastAsiaTheme="majorEastAsia"/>
          <w:color w:val="252124"/>
          <w:sz w:val="24"/>
        </w:rPr>
        <w:t>[Organization]</w:t>
      </w:r>
    </w:p>
    <w:p w14:paraId="19FCC2FA" w14:textId="74DCDCB1" w:rsidR="00B41646" w:rsidRPr="004925DE" w:rsidRDefault="00B41646" w:rsidP="00567347">
      <w:pPr>
        <w:pStyle w:val="PSStyle"/>
        <w:rPr>
          <w:rStyle w:val="normaltextrun"/>
          <w:rFonts w:eastAsiaTheme="majorEastAsia"/>
          <w:color w:val="252124"/>
          <w:sz w:val="24"/>
        </w:rPr>
      </w:pPr>
      <w:r w:rsidRPr="004925DE">
        <w:rPr>
          <w:rStyle w:val="normaltextrun"/>
          <w:rFonts w:eastAsiaTheme="majorEastAsia"/>
          <w:color w:val="252124"/>
          <w:sz w:val="24"/>
        </w:rPr>
        <w:t>[Departments]</w:t>
      </w:r>
    </w:p>
    <w:p w14:paraId="049DDFD0" w14:textId="2E26E0FD" w:rsidR="00774573" w:rsidRDefault="00B41646" w:rsidP="00774573">
      <w:pPr>
        <w:pStyle w:val="PSStyle"/>
        <w:rPr>
          <w:rStyle w:val="normaltextrun"/>
          <w:rFonts w:eastAsiaTheme="majorEastAsia"/>
          <w:color w:val="252124"/>
          <w:sz w:val="24"/>
        </w:rPr>
      </w:pPr>
      <w:r w:rsidRPr="004925DE">
        <w:rPr>
          <w:rStyle w:val="normaltextrun"/>
          <w:rFonts w:eastAsiaTheme="majorEastAsia"/>
          <w:color w:val="252124"/>
          <w:sz w:val="24"/>
        </w:rPr>
        <w:t>[Individuals]</w:t>
      </w:r>
    </w:p>
    <w:p w14:paraId="24920FF8" w14:textId="5A0BD771" w:rsidR="004925DE" w:rsidRDefault="004925DE" w:rsidP="004925DE">
      <w:pPr>
        <w:pStyle w:val="PSStyle"/>
        <w:numPr>
          <w:ilvl w:val="0"/>
          <w:numId w:val="0"/>
        </w:numPr>
        <w:ind w:left="720"/>
        <w:rPr>
          <w:rFonts w:eastAsiaTheme="majorEastAsia"/>
          <w:color w:val="252124"/>
          <w:sz w:val="24"/>
        </w:rPr>
      </w:pPr>
    </w:p>
    <w:p w14:paraId="135500AA" w14:textId="77777777" w:rsidR="004925DE" w:rsidRPr="004925DE" w:rsidRDefault="004925DE" w:rsidP="004925DE">
      <w:pPr>
        <w:pStyle w:val="PSStyle"/>
        <w:numPr>
          <w:ilvl w:val="0"/>
          <w:numId w:val="0"/>
        </w:numPr>
        <w:ind w:left="720"/>
        <w:rPr>
          <w:rFonts w:eastAsiaTheme="majorEastAsia"/>
          <w:color w:val="252124"/>
          <w:sz w:val="24"/>
        </w:rPr>
      </w:pPr>
    </w:p>
    <w:p w14:paraId="7041D81E" w14:textId="77777777" w:rsidR="00FA5F76" w:rsidRDefault="00FA5F76" w:rsidP="0071480E">
      <w:pPr>
        <w:pStyle w:val="Heading2"/>
      </w:pPr>
      <w:r w:rsidRPr="00567347">
        <w:t>Areas of Focus</w:t>
      </w:r>
    </w:p>
    <w:p w14:paraId="195DED6C" w14:textId="0F69A0AF" w:rsidR="006A130F" w:rsidRDefault="006A130F" w:rsidP="006A130F">
      <w:r>
        <w:t>To reach success, the team will focus on the following areas:</w:t>
      </w:r>
    </w:p>
    <w:p w14:paraId="571817D1" w14:textId="55EA5223" w:rsidR="006A130F" w:rsidRPr="006A130F" w:rsidRDefault="006A130F" w:rsidP="006A130F">
      <w:pPr>
        <w:sectPr w:rsidR="006A130F" w:rsidRPr="006A130F" w:rsidSect="00FA5F76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126B8" w14:textId="1FAAFFEF" w:rsidR="00212FEB" w:rsidRPr="00567347" w:rsidRDefault="00212FEB" w:rsidP="00567347">
      <w:pPr>
        <w:pStyle w:val="PSStyle"/>
        <w:rPr>
          <w:rFonts w:asciiTheme="minorHAnsi" w:hAnsiTheme="minorHAnsi" w:cstheme="minorHAnsi"/>
        </w:rPr>
      </w:pPr>
      <w:r w:rsidRPr="00567347">
        <w:rPr>
          <w:rFonts w:asciiTheme="minorHAnsi" w:hAnsiTheme="minorHAnsi" w:cstheme="minorHAnsi"/>
        </w:rPr>
        <w:t>Project Governance</w:t>
      </w:r>
    </w:p>
    <w:p w14:paraId="6A4A6575" w14:textId="44AE02BA" w:rsidR="00C02BCA" w:rsidRPr="00567347" w:rsidRDefault="00212FEB" w:rsidP="00567347">
      <w:pPr>
        <w:pStyle w:val="PSStyle"/>
        <w:rPr>
          <w:rFonts w:asciiTheme="minorHAnsi" w:hAnsiTheme="minorHAnsi" w:cstheme="minorHAnsi"/>
        </w:rPr>
      </w:pPr>
      <w:r w:rsidRPr="00567347">
        <w:rPr>
          <w:rFonts w:asciiTheme="minorHAnsi" w:hAnsiTheme="minorHAnsi" w:cstheme="minorHAnsi"/>
        </w:rPr>
        <w:t xml:space="preserve">Internal </w:t>
      </w:r>
      <w:r w:rsidR="00AC7BD5" w:rsidRPr="00567347">
        <w:rPr>
          <w:rFonts w:asciiTheme="minorHAnsi" w:hAnsiTheme="minorHAnsi" w:cstheme="minorHAnsi"/>
        </w:rPr>
        <w:t>Communication</w:t>
      </w:r>
      <w:r w:rsidRPr="00567347">
        <w:rPr>
          <w:rFonts w:asciiTheme="minorHAnsi" w:hAnsiTheme="minorHAnsi" w:cstheme="minorHAnsi"/>
        </w:rPr>
        <w:t>s</w:t>
      </w:r>
    </w:p>
    <w:p w14:paraId="62AB76B4" w14:textId="199CE86E" w:rsidR="00212FEB" w:rsidRPr="00567347" w:rsidRDefault="00212FEB" w:rsidP="00567347">
      <w:pPr>
        <w:pStyle w:val="PSStyle"/>
        <w:rPr>
          <w:rFonts w:asciiTheme="minorHAnsi" w:hAnsiTheme="minorHAnsi" w:cstheme="minorHAnsi"/>
        </w:rPr>
      </w:pPr>
      <w:r w:rsidRPr="00567347">
        <w:rPr>
          <w:rFonts w:asciiTheme="minorHAnsi" w:hAnsiTheme="minorHAnsi" w:cstheme="minorHAnsi"/>
        </w:rPr>
        <w:t>External Communications</w:t>
      </w:r>
    </w:p>
    <w:p w14:paraId="338D77F6" w14:textId="7F599737" w:rsidR="00212FEB" w:rsidRPr="00567347" w:rsidRDefault="00F51049" w:rsidP="00567347">
      <w:pPr>
        <w:pStyle w:val="PSStyle"/>
        <w:rPr>
          <w:rFonts w:asciiTheme="minorHAnsi" w:hAnsiTheme="minorHAnsi" w:cstheme="minorHAnsi"/>
        </w:rPr>
      </w:pPr>
      <w:r w:rsidRPr="00567347">
        <w:rPr>
          <w:rFonts w:asciiTheme="minorHAnsi" w:hAnsiTheme="minorHAnsi" w:cstheme="minorHAnsi"/>
        </w:rPr>
        <w:t>Data</w:t>
      </w:r>
    </w:p>
    <w:p w14:paraId="1FD880C9" w14:textId="7515A29A" w:rsidR="004115FF" w:rsidRPr="004925DE" w:rsidRDefault="00774573" w:rsidP="00774573">
      <w:pPr>
        <w:pStyle w:val="PSStyle"/>
        <w:rPr>
          <w:rFonts w:asciiTheme="minorHAnsi" w:hAnsiTheme="minorHAnsi" w:cstheme="minorHAnsi"/>
        </w:rPr>
        <w:sectPr w:rsidR="004115FF" w:rsidRPr="004925DE" w:rsidSect="004115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7347">
        <w:rPr>
          <w:rFonts w:asciiTheme="minorHAnsi" w:hAnsiTheme="minorHAnsi" w:cstheme="minorHAnsi"/>
        </w:rPr>
        <w:t>[</w:t>
      </w:r>
      <w:r w:rsidR="00685E51" w:rsidRPr="00567347">
        <w:rPr>
          <w:rFonts w:asciiTheme="minorHAnsi" w:hAnsiTheme="minorHAnsi" w:cstheme="minorHAnsi"/>
        </w:rPr>
        <w:t>What else</w:t>
      </w:r>
      <w:r w:rsidR="004925DE">
        <w:rPr>
          <w:rFonts w:asciiTheme="minorHAnsi" w:hAnsiTheme="minorHAnsi" w:cstheme="minorHAnsi"/>
        </w:rPr>
        <w:t>]</w:t>
      </w:r>
    </w:p>
    <w:p w14:paraId="5F3A3F51" w14:textId="7A473E2A" w:rsidR="00685E51" w:rsidRPr="00567347" w:rsidRDefault="00685E51" w:rsidP="00774573">
      <w:pPr>
        <w:rPr>
          <w:rFonts w:asciiTheme="minorHAnsi" w:hAnsiTheme="minorHAnsi" w:cstheme="minorHAnsi"/>
          <w:color w:val="000000" w:themeColor="text1"/>
        </w:rPr>
        <w:sectPr w:rsidR="00685E51" w:rsidRPr="00567347" w:rsidSect="00FA5F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FC8576" w14:textId="4509B3B2" w:rsidR="00677412" w:rsidRPr="00567347" w:rsidRDefault="00677412" w:rsidP="004925DE">
      <w:pPr>
        <w:pStyle w:val="PSStyle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677412" w:rsidRPr="00567347" w:rsidSect="00343D8D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3FB8" w14:textId="77777777" w:rsidR="005A7F34" w:rsidRDefault="005A7F34" w:rsidP="00225029">
      <w:r>
        <w:separator/>
      </w:r>
    </w:p>
  </w:endnote>
  <w:endnote w:type="continuationSeparator" w:id="0">
    <w:p w14:paraId="062C461F" w14:textId="77777777" w:rsidR="005A7F34" w:rsidRDefault="005A7F34" w:rsidP="00225029">
      <w:r>
        <w:continuationSeparator/>
      </w:r>
    </w:p>
  </w:endnote>
  <w:endnote w:type="continuationNotice" w:id="1">
    <w:p w14:paraId="48137A05" w14:textId="77777777" w:rsidR="005A7F34" w:rsidRDefault="005A7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otham Light">
    <w:altName w:val="Calibri"/>
    <w:charset w:val="00"/>
    <w:family w:val="auto"/>
    <w:pitch w:val="variable"/>
    <w:sig w:usb0="A10000FF" w:usb1="4000005B" w:usb2="00000000" w:usb3="00000000" w:csb0="0000019B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6144108"/>
      <w:docPartObj>
        <w:docPartGallery w:val="Page Numbers (Bottom of Page)"/>
        <w:docPartUnique/>
      </w:docPartObj>
    </w:sdtPr>
    <w:sdtContent>
      <w:p w14:paraId="14E9F563" w14:textId="7CA7AFF8" w:rsidR="00677412" w:rsidRDefault="00677412" w:rsidP="00FD7A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35E52" w14:textId="77777777" w:rsidR="00677412" w:rsidRDefault="00677412" w:rsidP="00677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B8E2" w14:textId="0651AA61" w:rsidR="009F6A2A" w:rsidRDefault="00714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2" behindDoc="0" locked="0" layoutInCell="1" allowOverlap="1" wp14:anchorId="4FA58308" wp14:editId="78BA2755">
              <wp:simplePos x="0" y="0"/>
              <wp:positionH relativeFrom="column">
                <wp:posOffset>2352675</wp:posOffset>
              </wp:positionH>
              <wp:positionV relativeFrom="bottomMargin">
                <wp:posOffset>628650</wp:posOffset>
              </wp:positionV>
              <wp:extent cx="1104900" cy="2476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2D40F" w14:textId="44052DF9" w:rsidR="00343D8D" w:rsidRPr="00647014" w:rsidRDefault="0071480E" w:rsidP="0071480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21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21"/>
                            </w:rPr>
                            <w:t>© Nimble Up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583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5.25pt;margin-top:49.5pt;width:87pt;height:19.5p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" filled="f" stroked="f" strokeweight=".5pt">
              <v:textbox>
                <w:txbxContent>
                  <w:p w14:paraId="1832D40F" w14:textId="44052DF9" w:rsidR="00343D8D" w:rsidRPr="00647014" w:rsidRDefault="0071480E" w:rsidP="0071480E">
                    <w:pPr>
                      <w:jc w:val="center"/>
                      <w:rPr>
                        <w:color w:val="FFFFFF" w:themeColor="background1"/>
                        <w:sz w:val="18"/>
                        <w:szCs w:val="21"/>
                      </w:rPr>
                    </w:pPr>
                    <w:r>
                      <w:rPr>
                        <w:color w:val="FFFFFF" w:themeColor="background1"/>
                        <w:sz w:val="18"/>
                        <w:szCs w:val="21"/>
                      </w:rPr>
                      <w:t>© Nimble Up 2023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8" behindDoc="0" locked="0" layoutInCell="1" allowOverlap="1" wp14:anchorId="100A1661" wp14:editId="586FDBC8">
          <wp:simplePos x="0" y="0"/>
          <wp:positionH relativeFrom="page">
            <wp:posOffset>3248025</wp:posOffset>
          </wp:positionH>
          <wp:positionV relativeFrom="paragraph">
            <wp:posOffset>130810</wp:posOffset>
          </wp:positionV>
          <wp:extent cx="1196340" cy="200025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053"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95FC2D9" wp14:editId="62FFF2AB">
              <wp:simplePos x="0" y="0"/>
              <wp:positionH relativeFrom="column">
                <wp:posOffset>-960120</wp:posOffset>
              </wp:positionH>
              <wp:positionV relativeFrom="paragraph">
                <wp:posOffset>15367</wp:posOffset>
              </wp:positionV>
              <wp:extent cx="8266176" cy="602615"/>
              <wp:effectExtent l="0" t="0" r="20955" b="260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6176" cy="60261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1F6FC" id="Rectangle 4" o:spid="_x0000_s1026" style="position:absolute;margin-left:-75.6pt;margin-top:1.2pt;width:650.9pt;height:47.4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" fillcolor="#c9e265 [3207]" strokecolor="#c9e265 [3207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B4F7" w14:textId="7A728AA1" w:rsidR="002858A6" w:rsidRPr="002858A6" w:rsidRDefault="00343D8D" w:rsidP="002858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10" behindDoc="1" locked="0" layoutInCell="1" allowOverlap="1" wp14:anchorId="7290365B" wp14:editId="086D0759">
              <wp:simplePos x="0" y="0"/>
              <wp:positionH relativeFrom="column">
                <wp:posOffset>-941832</wp:posOffset>
              </wp:positionH>
              <wp:positionV relativeFrom="paragraph">
                <wp:posOffset>15367</wp:posOffset>
              </wp:positionV>
              <wp:extent cx="7807960" cy="639699"/>
              <wp:effectExtent l="0" t="0" r="1524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7960" cy="63969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F0005" id="Rectangle 1" o:spid="_x0000_s1026" style="position:absolute;margin-left:-74.15pt;margin-top:1.2pt;width:614.8pt;height:50.35pt;z-index:-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" fillcolor="#008f98 [3204]" strokecolor="#00464b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8" behindDoc="0" locked="0" layoutInCell="1" allowOverlap="1" wp14:anchorId="119EDB37" wp14:editId="7221E0F2">
          <wp:simplePos x="0" y="0"/>
          <wp:positionH relativeFrom="page">
            <wp:align>center</wp:align>
          </wp:positionH>
          <wp:positionV relativeFrom="paragraph">
            <wp:posOffset>140335</wp:posOffset>
          </wp:positionV>
          <wp:extent cx="1572768" cy="310896"/>
          <wp:effectExtent l="0" t="0" r="2540" b="0"/>
          <wp:wrapNone/>
          <wp:docPr id="3" name="Picture 3" descr="Whit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hit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400858A7" wp14:editId="1176CA67">
              <wp:simplePos x="0" y="0"/>
              <wp:positionH relativeFrom="column">
                <wp:posOffset>-53086</wp:posOffset>
              </wp:positionH>
              <wp:positionV relativeFrom="paragraph">
                <wp:posOffset>139065</wp:posOffset>
              </wp:positionV>
              <wp:extent cx="1298575" cy="3200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1F49B" w14:textId="268E4108" w:rsidR="002858A6" w:rsidRPr="00343D8D" w:rsidRDefault="002858A6">
                          <w:pPr>
                            <w:rPr>
                              <w:color w:val="FFFFFF" w:themeColor="background1"/>
                            </w:rPr>
                          </w:pPr>
                          <w:r w:rsidRPr="00343D8D">
                            <w:rPr>
                              <w:color w:val="FFFFFF" w:themeColor="background1"/>
                            </w:rPr>
                            <w:t>©Peopleside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0858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2pt;margin-top:10.95pt;width:102.25pt;height:25.2pt;z-index: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" filled="f" stroked="f" strokeweight=".5pt">
              <v:textbox>
                <w:txbxContent>
                  <w:p w14:paraId="3011F49B" w14:textId="268E4108" w:rsidR="002858A6" w:rsidRPr="00343D8D" w:rsidRDefault="002858A6">
                    <w:pPr>
                      <w:rPr>
                        <w:color w:val="FFFFFF" w:themeColor="background1"/>
                      </w:rPr>
                    </w:pPr>
                    <w:r w:rsidRPr="00343D8D">
                      <w:rPr>
                        <w:color w:val="FFFFFF" w:themeColor="background1"/>
                      </w:rPr>
                      <w:t>©Peopleside 2021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4068780"/>
      <w:docPartObj>
        <w:docPartGallery w:val="Page Numbers (Bottom of Page)"/>
        <w:docPartUnique/>
      </w:docPartObj>
    </w:sdtPr>
    <w:sdtContent>
      <w:p w14:paraId="36A31238" w14:textId="35B4128A" w:rsidR="00677412" w:rsidRDefault="00677412" w:rsidP="00FD7A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7C1198" w14:textId="155A8DA1" w:rsidR="006A41C5" w:rsidRPr="006A41C5" w:rsidRDefault="006A41C5" w:rsidP="00677412">
    <w:pPr>
      <w:pStyle w:val="NoSpacing"/>
      <w:ind w:right="360"/>
      <w:rPr>
        <w:rFonts w:ascii="Gotham Light" w:hAnsi="Gotham Light"/>
        <w:sz w:val="20"/>
        <w:szCs w:val="20"/>
      </w:rPr>
    </w:pPr>
    <w:r w:rsidRPr="00EF4193">
      <w:rPr>
        <w:rFonts w:ascii="Gotham Light" w:hAnsi="Gotham Light"/>
        <w:sz w:val="20"/>
        <w:szCs w:val="20"/>
      </w:rPr>
      <w:t>Copyright © Peopleside 202</w:t>
    </w:r>
    <w:r w:rsidR="00677412">
      <w:rPr>
        <w:rFonts w:ascii="Gotham Light" w:hAnsi="Gotham Light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BA9F" w14:textId="77777777" w:rsidR="005A7F34" w:rsidRDefault="005A7F34" w:rsidP="00225029">
      <w:r>
        <w:separator/>
      </w:r>
    </w:p>
  </w:footnote>
  <w:footnote w:type="continuationSeparator" w:id="0">
    <w:p w14:paraId="57BE399D" w14:textId="77777777" w:rsidR="005A7F34" w:rsidRDefault="005A7F34" w:rsidP="00225029">
      <w:r>
        <w:continuationSeparator/>
      </w:r>
    </w:p>
  </w:footnote>
  <w:footnote w:type="continuationNotice" w:id="1">
    <w:p w14:paraId="3C1D2121" w14:textId="77777777" w:rsidR="005A7F34" w:rsidRDefault="005A7F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839E" w14:textId="16976221" w:rsidR="008F5EDA" w:rsidRPr="008F5EDA" w:rsidRDefault="008F5EDA" w:rsidP="00343D8D">
    <w:pPr>
      <w:pStyle w:val="Header"/>
      <w:jc w:val="right"/>
      <w:rPr>
        <w:sz w:val="44"/>
        <w:szCs w:val="44"/>
      </w:rPr>
    </w:pPr>
    <w:r w:rsidRPr="008F5EDA">
      <w:rPr>
        <w:sz w:val="44"/>
        <w:szCs w:val="44"/>
      </w:rPr>
      <w:t>Project 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DE4C" w14:textId="12A5B3D8" w:rsidR="008F68A0" w:rsidRPr="00774573" w:rsidRDefault="008F68A0" w:rsidP="00774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0D2"/>
    <w:multiLevelType w:val="hybridMultilevel"/>
    <w:tmpl w:val="F270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508"/>
    <w:multiLevelType w:val="hybridMultilevel"/>
    <w:tmpl w:val="16A88A92"/>
    <w:lvl w:ilvl="0" w:tplc="7F58D180">
      <w:start w:val="1"/>
      <w:numFmt w:val="bullet"/>
      <w:pStyle w:val="PSStyle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43D6"/>
    <w:multiLevelType w:val="hybridMultilevel"/>
    <w:tmpl w:val="3AB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3853"/>
    <w:multiLevelType w:val="hybridMultilevel"/>
    <w:tmpl w:val="0C0C8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F90AB7"/>
    <w:multiLevelType w:val="multilevel"/>
    <w:tmpl w:val="A0F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91A8D"/>
    <w:multiLevelType w:val="hybridMultilevel"/>
    <w:tmpl w:val="FF9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48383">
    <w:abstractNumId w:val="5"/>
  </w:num>
  <w:num w:numId="2" w16cid:durableId="1484850897">
    <w:abstractNumId w:val="0"/>
  </w:num>
  <w:num w:numId="3" w16cid:durableId="525872632">
    <w:abstractNumId w:val="5"/>
    <w:lvlOverride w:ilvl="0">
      <w:startOverride w:val="1"/>
    </w:lvlOverride>
  </w:num>
  <w:num w:numId="4" w16cid:durableId="1659579908">
    <w:abstractNumId w:val="5"/>
    <w:lvlOverride w:ilvl="0">
      <w:startOverride w:val="1"/>
    </w:lvlOverride>
  </w:num>
  <w:num w:numId="5" w16cid:durableId="1738940828">
    <w:abstractNumId w:val="5"/>
    <w:lvlOverride w:ilvl="0">
      <w:startOverride w:val="1"/>
    </w:lvlOverride>
  </w:num>
  <w:num w:numId="6" w16cid:durableId="1745761723">
    <w:abstractNumId w:val="5"/>
    <w:lvlOverride w:ilvl="0">
      <w:startOverride w:val="1"/>
    </w:lvlOverride>
  </w:num>
  <w:num w:numId="7" w16cid:durableId="1284537132">
    <w:abstractNumId w:val="5"/>
    <w:lvlOverride w:ilvl="0">
      <w:startOverride w:val="1"/>
    </w:lvlOverride>
  </w:num>
  <w:num w:numId="8" w16cid:durableId="2012485384">
    <w:abstractNumId w:val="4"/>
  </w:num>
  <w:num w:numId="9" w16cid:durableId="954947556">
    <w:abstractNumId w:val="2"/>
  </w:num>
  <w:num w:numId="10" w16cid:durableId="155730031">
    <w:abstractNumId w:val="3"/>
  </w:num>
  <w:num w:numId="11" w16cid:durableId="7787677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EC"/>
    <w:rsid w:val="00016C7D"/>
    <w:rsid w:val="00023658"/>
    <w:rsid w:val="00042D8A"/>
    <w:rsid w:val="00043495"/>
    <w:rsid w:val="00054711"/>
    <w:rsid w:val="0006212C"/>
    <w:rsid w:val="00071F83"/>
    <w:rsid w:val="000779D8"/>
    <w:rsid w:val="00083DD9"/>
    <w:rsid w:val="00092DEB"/>
    <w:rsid w:val="00095E5D"/>
    <w:rsid w:val="00097591"/>
    <w:rsid w:val="000A38B4"/>
    <w:rsid w:val="000B789C"/>
    <w:rsid w:val="000C3F3D"/>
    <w:rsid w:val="000C532B"/>
    <w:rsid w:val="000D206B"/>
    <w:rsid w:val="000D2D03"/>
    <w:rsid w:val="000D3FBC"/>
    <w:rsid w:val="000F0067"/>
    <w:rsid w:val="000F7A1B"/>
    <w:rsid w:val="001135CC"/>
    <w:rsid w:val="001165D5"/>
    <w:rsid w:val="00124B79"/>
    <w:rsid w:val="00132CD4"/>
    <w:rsid w:val="001353E9"/>
    <w:rsid w:val="001523FD"/>
    <w:rsid w:val="0015265D"/>
    <w:rsid w:val="0015683B"/>
    <w:rsid w:val="00170651"/>
    <w:rsid w:val="00175A0A"/>
    <w:rsid w:val="001827C2"/>
    <w:rsid w:val="0018683E"/>
    <w:rsid w:val="0019308A"/>
    <w:rsid w:val="001C3383"/>
    <w:rsid w:val="001D63C3"/>
    <w:rsid w:val="001E1D0B"/>
    <w:rsid w:val="00212FEB"/>
    <w:rsid w:val="00214D62"/>
    <w:rsid w:val="00225029"/>
    <w:rsid w:val="00226253"/>
    <w:rsid w:val="00231946"/>
    <w:rsid w:val="00245683"/>
    <w:rsid w:val="00251732"/>
    <w:rsid w:val="002642F1"/>
    <w:rsid w:val="00266FE4"/>
    <w:rsid w:val="002858A6"/>
    <w:rsid w:val="00296AC2"/>
    <w:rsid w:val="00297B1B"/>
    <w:rsid w:val="002A02A6"/>
    <w:rsid w:val="002C3668"/>
    <w:rsid w:val="002C5311"/>
    <w:rsid w:val="002C6A83"/>
    <w:rsid w:val="002D2D81"/>
    <w:rsid w:val="002F7380"/>
    <w:rsid w:val="00311381"/>
    <w:rsid w:val="00324B3F"/>
    <w:rsid w:val="00335414"/>
    <w:rsid w:val="00337158"/>
    <w:rsid w:val="0034212D"/>
    <w:rsid w:val="00343D8D"/>
    <w:rsid w:val="003464C6"/>
    <w:rsid w:val="00355F83"/>
    <w:rsid w:val="00365D5B"/>
    <w:rsid w:val="003709A7"/>
    <w:rsid w:val="003718AC"/>
    <w:rsid w:val="00374E09"/>
    <w:rsid w:val="00383D4F"/>
    <w:rsid w:val="00397938"/>
    <w:rsid w:val="003A4EB9"/>
    <w:rsid w:val="003A4FA7"/>
    <w:rsid w:val="003C0D20"/>
    <w:rsid w:val="003D08C4"/>
    <w:rsid w:val="003D3E5F"/>
    <w:rsid w:val="003D55A1"/>
    <w:rsid w:val="003E1390"/>
    <w:rsid w:val="003E6E4A"/>
    <w:rsid w:val="004115FF"/>
    <w:rsid w:val="004221E5"/>
    <w:rsid w:val="00427C28"/>
    <w:rsid w:val="0046330C"/>
    <w:rsid w:val="00476E44"/>
    <w:rsid w:val="004925DE"/>
    <w:rsid w:val="004965F1"/>
    <w:rsid w:val="004A4D67"/>
    <w:rsid w:val="004B79C3"/>
    <w:rsid w:val="004C3B90"/>
    <w:rsid w:val="004D194C"/>
    <w:rsid w:val="004D34E7"/>
    <w:rsid w:val="004D6991"/>
    <w:rsid w:val="004F43EC"/>
    <w:rsid w:val="004F4BB8"/>
    <w:rsid w:val="005174BA"/>
    <w:rsid w:val="00530C40"/>
    <w:rsid w:val="0054438C"/>
    <w:rsid w:val="0055290A"/>
    <w:rsid w:val="00567347"/>
    <w:rsid w:val="00574E56"/>
    <w:rsid w:val="005768D6"/>
    <w:rsid w:val="005859A6"/>
    <w:rsid w:val="005A7F34"/>
    <w:rsid w:val="005B767B"/>
    <w:rsid w:val="005D0053"/>
    <w:rsid w:val="005D4DBC"/>
    <w:rsid w:val="005E52CF"/>
    <w:rsid w:val="005F7D51"/>
    <w:rsid w:val="00600373"/>
    <w:rsid w:val="006065C2"/>
    <w:rsid w:val="0061169C"/>
    <w:rsid w:val="006223AD"/>
    <w:rsid w:val="006306D4"/>
    <w:rsid w:val="00633AE8"/>
    <w:rsid w:val="006358DD"/>
    <w:rsid w:val="0064181F"/>
    <w:rsid w:val="00647014"/>
    <w:rsid w:val="006676C0"/>
    <w:rsid w:val="00670D19"/>
    <w:rsid w:val="00677412"/>
    <w:rsid w:val="00684305"/>
    <w:rsid w:val="00685E51"/>
    <w:rsid w:val="0068613E"/>
    <w:rsid w:val="0069066D"/>
    <w:rsid w:val="0069439C"/>
    <w:rsid w:val="006950A2"/>
    <w:rsid w:val="0069778D"/>
    <w:rsid w:val="006A130F"/>
    <w:rsid w:val="006A41C5"/>
    <w:rsid w:val="006A4BB6"/>
    <w:rsid w:val="006A70E0"/>
    <w:rsid w:val="006B5132"/>
    <w:rsid w:val="006C524A"/>
    <w:rsid w:val="006D79D8"/>
    <w:rsid w:val="006E33BA"/>
    <w:rsid w:val="006E39D1"/>
    <w:rsid w:val="006F2E2C"/>
    <w:rsid w:val="00705F75"/>
    <w:rsid w:val="0071262A"/>
    <w:rsid w:val="00712F13"/>
    <w:rsid w:val="0071480E"/>
    <w:rsid w:val="00716356"/>
    <w:rsid w:val="00722829"/>
    <w:rsid w:val="0073161A"/>
    <w:rsid w:val="00735BD6"/>
    <w:rsid w:val="00743877"/>
    <w:rsid w:val="00746989"/>
    <w:rsid w:val="00752FD0"/>
    <w:rsid w:val="0075437D"/>
    <w:rsid w:val="007675FB"/>
    <w:rsid w:val="00774573"/>
    <w:rsid w:val="007874F9"/>
    <w:rsid w:val="007905DB"/>
    <w:rsid w:val="007B5C41"/>
    <w:rsid w:val="007B761B"/>
    <w:rsid w:val="007D6DD9"/>
    <w:rsid w:val="007E0C39"/>
    <w:rsid w:val="007F5F45"/>
    <w:rsid w:val="0080614F"/>
    <w:rsid w:val="008113B0"/>
    <w:rsid w:val="0082342D"/>
    <w:rsid w:val="00831460"/>
    <w:rsid w:val="00836FEF"/>
    <w:rsid w:val="0085340E"/>
    <w:rsid w:val="008558C6"/>
    <w:rsid w:val="0086527C"/>
    <w:rsid w:val="00876589"/>
    <w:rsid w:val="0088086E"/>
    <w:rsid w:val="008967C2"/>
    <w:rsid w:val="008A638E"/>
    <w:rsid w:val="008B240B"/>
    <w:rsid w:val="008B345F"/>
    <w:rsid w:val="008B4454"/>
    <w:rsid w:val="008D727F"/>
    <w:rsid w:val="008E6B90"/>
    <w:rsid w:val="008F5EDA"/>
    <w:rsid w:val="008F68A0"/>
    <w:rsid w:val="009008E2"/>
    <w:rsid w:val="00907BD2"/>
    <w:rsid w:val="00915587"/>
    <w:rsid w:val="0093007C"/>
    <w:rsid w:val="00935F5C"/>
    <w:rsid w:val="009367D2"/>
    <w:rsid w:val="009623C7"/>
    <w:rsid w:val="00972AE5"/>
    <w:rsid w:val="00980B64"/>
    <w:rsid w:val="00983788"/>
    <w:rsid w:val="00985081"/>
    <w:rsid w:val="00986FD4"/>
    <w:rsid w:val="00995A97"/>
    <w:rsid w:val="00996AC7"/>
    <w:rsid w:val="009B0927"/>
    <w:rsid w:val="009B45CE"/>
    <w:rsid w:val="009B6F01"/>
    <w:rsid w:val="009D2D81"/>
    <w:rsid w:val="009E20FB"/>
    <w:rsid w:val="009E2938"/>
    <w:rsid w:val="009E32C1"/>
    <w:rsid w:val="009E3E56"/>
    <w:rsid w:val="009E4B49"/>
    <w:rsid w:val="009E72BA"/>
    <w:rsid w:val="009F6A2A"/>
    <w:rsid w:val="00A10FFB"/>
    <w:rsid w:val="00A1327F"/>
    <w:rsid w:val="00A1490B"/>
    <w:rsid w:val="00A258F6"/>
    <w:rsid w:val="00A306D4"/>
    <w:rsid w:val="00A62079"/>
    <w:rsid w:val="00A622EA"/>
    <w:rsid w:val="00A65A23"/>
    <w:rsid w:val="00A7745A"/>
    <w:rsid w:val="00A858EB"/>
    <w:rsid w:val="00AB5E34"/>
    <w:rsid w:val="00AC4ECC"/>
    <w:rsid w:val="00AC7BD5"/>
    <w:rsid w:val="00AE2584"/>
    <w:rsid w:val="00AE77FA"/>
    <w:rsid w:val="00AF2DC0"/>
    <w:rsid w:val="00AF3317"/>
    <w:rsid w:val="00B04A88"/>
    <w:rsid w:val="00B05755"/>
    <w:rsid w:val="00B2100E"/>
    <w:rsid w:val="00B313AA"/>
    <w:rsid w:val="00B41646"/>
    <w:rsid w:val="00B50A4B"/>
    <w:rsid w:val="00B634CF"/>
    <w:rsid w:val="00B6390D"/>
    <w:rsid w:val="00B741BC"/>
    <w:rsid w:val="00B85916"/>
    <w:rsid w:val="00B87CCB"/>
    <w:rsid w:val="00B9185F"/>
    <w:rsid w:val="00B9276B"/>
    <w:rsid w:val="00B93FCC"/>
    <w:rsid w:val="00B962A8"/>
    <w:rsid w:val="00BB46A5"/>
    <w:rsid w:val="00BD022A"/>
    <w:rsid w:val="00BD2742"/>
    <w:rsid w:val="00BE2B0D"/>
    <w:rsid w:val="00C001F0"/>
    <w:rsid w:val="00C02BCA"/>
    <w:rsid w:val="00C119DB"/>
    <w:rsid w:val="00C248AB"/>
    <w:rsid w:val="00C51097"/>
    <w:rsid w:val="00C633D8"/>
    <w:rsid w:val="00C77DC2"/>
    <w:rsid w:val="00C92109"/>
    <w:rsid w:val="00C96786"/>
    <w:rsid w:val="00C973B2"/>
    <w:rsid w:val="00CA6ECD"/>
    <w:rsid w:val="00CC0AA2"/>
    <w:rsid w:val="00CF044A"/>
    <w:rsid w:val="00CF53A9"/>
    <w:rsid w:val="00D04C57"/>
    <w:rsid w:val="00D07A19"/>
    <w:rsid w:val="00D07E93"/>
    <w:rsid w:val="00D22648"/>
    <w:rsid w:val="00D373AE"/>
    <w:rsid w:val="00D456B9"/>
    <w:rsid w:val="00D46BFD"/>
    <w:rsid w:val="00D6463D"/>
    <w:rsid w:val="00D74B91"/>
    <w:rsid w:val="00D775DC"/>
    <w:rsid w:val="00D81225"/>
    <w:rsid w:val="00D81C3E"/>
    <w:rsid w:val="00D902E2"/>
    <w:rsid w:val="00D916C5"/>
    <w:rsid w:val="00DA14FE"/>
    <w:rsid w:val="00DB6671"/>
    <w:rsid w:val="00DC5F4C"/>
    <w:rsid w:val="00DC6239"/>
    <w:rsid w:val="00DD337F"/>
    <w:rsid w:val="00DD4807"/>
    <w:rsid w:val="00DD494A"/>
    <w:rsid w:val="00E051D9"/>
    <w:rsid w:val="00E22984"/>
    <w:rsid w:val="00E3759C"/>
    <w:rsid w:val="00E410E1"/>
    <w:rsid w:val="00E42D30"/>
    <w:rsid w:val="00E50A9B"/>
    <w:rsid w:val="00E55E68"/>
    <w:rsid w:val="00E71E40"/>
    <w:rsid w:val="00E8391B"/>
    <w:rsid w:val="00E944CE"/>
    <w:rsid w:val="00EB5F94"/>
    <w:rsid w:val="00EC3047"/>
    <w:rsid w:val="00EC5CCF"/>
    <w:rsid w:val="00EC6E55"/>
    <w:rsid w:val="00ED4E88"/>
    <w:rsid w:val="00ED7083"/>
    <w:rsid w:val="00EF0C46"/>
    <w:rsid w:val="00EF4193"/>
    <w:rsid w:val="00EF7146"/>
    <w:rsid w:val="00F01955"/>
    <w:rsid w:val="00F14E33"/>
    <w:rsid w:val="00F15B4B"/>
    <w:rsid w:val="00F25C55"/>
    <w:rsid w:val="00F279C2"/>
    <w:rsid w:val="00F31722"/>
    <w:rsid w:val="00F51049"/>
    <w:rsid w:val="00F561C7"/>
    <w:rsid w:val="00FA5F76"/>
    <w:rsid w:val="00FB4FCE"/>
    <w:rsid w:val="00FC7966"/>
    <w:rsid w:val="00FD0003"/>
    <w:rsid w:val="00FD78EC"/>
    <w:rsid w:val="00FD7A1B"/>
    <w:rsid w:val="00FE42AA"/>
    <w:rsid w:val="00FE4CD4"/>
    <w:rsid w:val="00FE7C0F"/>
    <w:rsid w:val="12091F54"/>
    <w:rsid w:val="15982231"/>
    <w:rsid w:val="168889C0"/>
    <w:rsid w:val="4DC46D8D"/>
    <w:rsid w:val="58A4948E"/>
    <w:rsid w:val="76D1D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75F3F"/>
  <w14:defaultImageDpi w14:val="32767"/>
  <w15:chartTrackingRefBased/>
  <w15:docId w15:val="{E85CF564-1B82-CF42-85AE-642672E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3BA"/>
    <w:pPr>
      <w:spacing w:line="360" w:lineRule="auto"/>
    </w:pPr>
    <w:rPr>
      <w:rFonts w:ascii="Gotham Book" w:hAnsi="Gotham Book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3BA"/>
    <w:pPr>
      <w:keepNext/>
      <w:keepLines/>
      <w:outlineLvl w:val="0"/>
    </w:pPr>
    <w:rPr>
      <w:rFonts w:ascii="Gotham Medium" w:eastAsiaTheme="majorEastAsia" w:hAnsi="Gotham Medium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480E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olor w:val="008F98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4573"/>
    <w:pPr>
      <w:keepNext/>
      <w:keepLines/>
      <w:spacing w:before="40"/>
      <w:outlineLvl w:val="2"/>
    </w:pPr>
    <w:rPr>
      <w:rFonts w:ascii="Roboto" w:eastAsiaTheme="majorEastAsia" w:hAnsi="Roboto" w:cstheme="majorBidi"/>
      <w:i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3BA"/>
    <w:pPr>
      <w:keepNext/>
      <w:keepLines/>
      <w:spacing w:before="40"/>
      <w:outlineLvl w:val="3"/>
    </w:pPr>
    <w:rPr>
      <w:rFonts w:ascii="Gotham Medium" w:eastAsiaTheme="majorEastAsia" w:hAnsi="Gotham Medium" w:cstheme="majorBidi"/>
      <w:i/>
      <w:iCs/>
      <w:color w:val="872AC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3BA"/>
    <w:pPr>
      <w:keepNext/>
      <w:keepLines/>
      <w:spacing w:before="40"/>
      <w:outlineLvl w:val="4"/>
    </w:pPr>
    <w:rPr>
      <w:rFonts w:ascii="Gotham Medium" w:eastAsiaTheme="majorEastAsia" w:hAnsi="Gotham Medium" w:cstheme="majorBidi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E33BA"/>
    <w:pPr>
      <w:outlineLvl w:val="5"/>
    </w:pPr>
    <w:rPr>
      <w:i/>
      <w:color w:val="872AC4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E33BA"/>
    <w:pPr>
      <w:keepNext/>
      <w:keepLines/>
      <w:spacing w:before="40"/>
      <w:outlineLvl w:val="6"/>
    </w:pPr>
    <w:rPr>
      <w:rFonts w:ascii="Gotham Light" w:eastAsiaTheme="majorEastAsia" w:hAnsi="Gotham Light" w:cstheme="majorBidi"/>
      <w:i/>
      <w:iCs/>
      <w:color w:val="00464B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33BA"/>
    <w:rPr>
      <w:rFonts w:ascii="Gotham" w:hAnsi="Gotham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33BA"/>
    <w:rPr>
      <w:rFonts w:ascii="Gotham Medium" w:eastAsiaTheme="majorEastAsia" w:hAnsi="Gotham Medium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80E"/>
    <w:rPr>
      <w:rFonts w:eastAsiaTheme="majorEastAsia" w:cstheme="minorHAnsi"/>
      <w:b/>
      <w:bCs/>
      <w:color w:val="008F98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480E"/>
    <w:pPr>
      <w:contextualSpacing/>
    </w:pPr>
    <w:rPr>
      <w:rFonts w:asciiTheme="minorHAnsi" w:eastAsiaTheme="majorEastAsia" w:hAnsiTheme="minorHAnsi" w:cstheme="minorHAnsi"/>
      <w:bCs/>
      <w:color w:val="008F98" w:themeColor="accent3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480E"/>
    <w:rPr>
      <w:rFonts w:eastAsiaTheme="majorEastAsia" w:cstheme="minorHAnsi"/>
      <w:bCs/>
      <w:color w:val="008F98" w:themeColor="accent3"/>
      <w:spacing w:val="-10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74573"/>
    <w:rPr>
      <w:rFonts w:ascii="Roboto" w:eastAsiaTheme="majorEastAsia" w:hAnsi="Roboto" w:cstheme="majorBidi"/>
      <w:iCs/>
      <w:color w:val="000000" w:themeColor="text1"/>
    </w:rPr>
  </w:style>
  <w:style w:type="paragraph" w:styleId="Header">
    <w:name w:val="header"/>
    <w:basedOn w:val="Footer"/>
    <w:link w:val="HeaderChar"/>
    <w:uiPriority w:val="99"/>
    <w:unhideWhenUsed/>
    <w:rsid w:val="006E33BA"/>
    <w:pPr>
      <w:tabs>
        <w:tab w:val="clear" w:pos="4680"/>
        <w:tab w:val="clear" w:pos="9360"/>
      </w:tabs>
      <w:spacing w:line="36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BA"/>
    <w:rPr>
      <w:rFonts w:ascii="Gotham Book" w:hAnsi="Gotham Book"/>
      <w:sz w:val="22"/>
    </w:rPr>
  </w:style>
  <w:style w:type="paragraph" w:styleId="Footer">
    <w:name w:val="footer"/>
    <w:basedOn w:val="Normal"/>
    <w:link w:val="FooterChar"/>
    <w:uiPriority w:val="99"/>
    <w:unhideWhenUsed/>
    <w:rsid w:val="006E3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BA"/>
    <w:rPr>
      <w:rFonts w:ascii="Gotham Book" w:hAnsi="Gotham Book"/>
      <w:sz w:val="22"/>
    </w:rPr>
  </w:style>
  <w:style w:type="paragraph" w:customStyle="1" w:styleId="PSStyle">
    <w:name w:val="PS Style"/>
    <w:basedOn w:val="Normal"/>
    <w:autoRedefine/>
    <w:qFormat/>
    <w:rsid w:val="00567347"/>
    <w:pPr>
      <w:numPr>
        <w:numId w:val="11"/>
      </w:numPr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3BA"/>
    <w:pPr>
      <w:jc w:val="center"/>
    </w:pPr>
    <w:rPr>
      <w:rFonts w:ascii="Gotham Medium" w:hAnsi="Gotham Medium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E33BA"/>
    <w:rPr>
      <w:rFonts w:ascii="Gotham Medium" w:hAnsi="Gotham Medium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E33BA"/>
    <w:rPr>
      <w:i/>
      <w:iCs/>
      <w:color w:val="872AC4"/>
    </w:rPr>
  </w:style>
  <w:style w:type="character" w:styleId="Emphasis">
    <w:name w:val="Emphasis"/>
    <w:basedOn w:val="DefaultParagraphFont"/>
    <w:uiPriority w:val="20"/>
    <w:qFormat/>
    <w:rsid w:val="006E33BA"/>
    <w:rPr>
      <w:i/>
      <w:i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E3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3BA"/>
    <w:rPr>
      <w:rFonts w:ascii="Gotham Book" w:hAnsi="Gotham Book"/>
      <w:i/>
      <w:iCs/>
      <w:color w:val="404040" w:themeColor="text1" w:themeTint="BF"/>
      <w:sz w:val="22"/>
    </w:rPr>
  </w:style>
  <w:style w:type="character" w:styleId="IntenseReference">
    <w:name w:val="Intense Reference"/>
    <w:basedOn w:val="DefaultParagraphFont"/>
    <w:uiPriority w:val="32"/>
    <w:qFormat/>
    <w:rsid w:val="006E33BA"/>
    <w:rPr>
      <w:rFonts w:ascii="Gotham Bold" w:hAnsi="Gotham Bold"/>
      <w:b/>
      <w:bCs/>
      <w:i w:val="0"/>
      <w:iCs w:val="0"/>
      <w:smallCaps/>
      <w:color w:val="872AC4"/>
      <w:spacing w:val="5"/>
    </w:rPr>
  </w:style>
  <w:style w:type="paragraph" w:styleId="ListParagraph">
    <w:name w:val="List Paragraph"/>
    <w:basedOn w:val="Normal"/>
    <w:uiPriority w:val="34"/>
    <w:qFormat/>
    <w:rsid w:val="006E33BA"/>
    <w:pPr>
      <w:ind w:left="720"/>
      <w:contextualSpacing/>
    </w:pPr>
  </w:style>
  <w:style w:type="table" w:styleId="TableGrid">
    <w:name w:val="Table Grid"/>
    <w:basedOn w:val="TableNormal"/>
    <w:uiPriority w:val="39"/>
    <w:rsid w:val="006E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E33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E33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33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33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33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33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E33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33BA"/>
    <w:tblPr>
      <w:tblStyleRowBandSize w:val="1"/>
      <w:tblStyleColBandSize w:val="1"/>
      <w:tblBorders>
        <w:top w:val="single" w:sz="4" w:space="0" w:color="6FF6FF" w:themeColor="accent1" w:themeTint="66"/>
        <w:left w:val="single" w:sz="4" w:space="0" w:color="6FF6FF" w:themeColor="accent1" w:themeTint="66"/>
        <w:bottom w:val="single" w:sz="4" w:space="0" w:color="6FF6FF" w:themeColor="accent1" w:themeTint="66"/>
        <w:right w:val="single" w:sz="4" w:space="0" w:color="6FF6FF" w:themeColor="accent1" w:themeTint="66"/>
        <w:insideH w:val="single" w:sz="4" w:space="0" w:color="6FF6FF" w:themeColor="accent1" w:themeTint="66"/>
        <w:insideV w:val="single" w:sz="4" w:space="0" w:color="6FF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33BA"/>
    <w:tblPr>
      <w:tblStyleRowBandSize w:val="1"/>
      <w:tblStyleColBandSize w:val="1"/>
      <w:tblBorders>
        <w:top w:val="single" w:sz="4" w:space="0" w:color="AFA3D3" w:themeColor="accent2" w:themeTint="66"/>
        <w:left w:val="single" w:sz="4" w:space="0" w:color="AFA3D3" w:themeColor="accent2" w:themeTint="66"/>
        <w:bottom w:val="single" w:sz="4" w:space="0" w:color="AFA3D3" w:themeColor="accent2" w:themeTint="66"/>
        <w:right w:val="single" w:sz="4" w:space="0" w:color="AFA3D3" w:themeColor="accent2" w:themeTint="66"/>
        <w:insideH w:val="single" w:sz="4" w:space="0" w:color="AFA3D3" w:themeColor="accent2" w:themeTint="66"/>
        <w:insideV w:val="single" w:sz="4" w:space="0" w:color="AFA3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76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6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6E33BA"/>
    <w:tblPr>
      <w:tblStyleRowBandSize w:val="1"/>
      <w:tblStyleColBandSize w:val="1"/>
      <w:tblBorders>
        <w:top w:val="single" w:sz="2" w:space="0" w:color="DEEDA2" w:themeColor="accent4" w:themeTint="99"/>
        <w:bottom w:val="single" w:sz="2" w:space="0" w:color="DEEDA2" w:themeColor="accent4" w:themeTint="99"/>
        <w:insideH w:val="single" w:sz="2" w:space="0" w:color="DEEDA2" w:themeColor="accent4" w:themeTint="99"/>
        <w:insideV w:val="single" w:sz="2" w:space="0" w:color="DEED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D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D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E0" w:themeFill="accent4" w:themeFillTint="33"/>
      </w:tcPr>
    </w:tblStylePr>
    <w:tblStylePr w:type="band1Horz">
      <w:tblPr/>
      <w:tcPr>
        <w:shd w:val="clear" w:color="auto" w:fill="F4F9E0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6E33BA"/>
    <w:tblPr>
      <w:tblStyleRowBandSize w:val="1"/>
      <w:tblStyleColBandSize w:val="1"/>
      <w:tblBorders>
        <w:top w:val="single" w:sz="2" w:space="0" w:color="28F1FF" w:themeColor="accent3" w:themeTint="99"/>
        <w:bottom w:val="single" w:sz="2" w:space="0" w:color="28F1FF" w:themeColor="accent3" w:themeTint="99"/>
        <w:insideH w:val="single" w:sz="2" w:space="0" w:color="28F1FF" w:themeColor="accent3" w:themeTint="99"/>
        <w:insideV w:val="single" w:sz="2" w:space="0" w:color="28F1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1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1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AFF" w:themeFill="accent3" w:themeFillTint="33"/>
      </w:tcPr>
    </w:tblStylePr>
    <w:tblStylePr w:type="band1Horz">
      <w:tblPr/>
      <w:tcPr>
        <w:shd w:val="clear" w:color="auto" w:fill="B7FAFF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6E33BA"/>
    <w:tblPr>
      <w:tblStyleRowBandSize w:val="1"/>
      <w:tblStyleColBandSize w:val="1"/>
      <w:tblBorders>
        <w:top w:val="single" w:sz="2" w:space="0" w:color="28F1FF" w:themeColor="accent1" w:themeTint="99"/>
        <w:bottom w:val="single" w:sz="2" w:space="0" w:color="28F1FF" w:themeColor="accent1" w:themeTint="99"/>
        <w:insideH w:val="single" w:sz="2" w:space="0" w:color="28F1FF" w:themeColor="accent1" w:themeTint="99"/>
        <w:insideV w:val="single" w:sz="2" w:space="0" w:color="28F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AFF" w:themeFill="accent1" w:themeFillTint="33"/>
      </w:tcPr>
    </w:tblStylePr>
    <w:tblStylePr w:type="band1Horz">
      <w:tblPr/>
      <w:tcPr>
        <w:shd w:val="clear" w:color="auto" w:fill="B7FAFF" w:themeFill="accent1" w:themeFillTint="33"/>
      </w:tcPr>
    </w:tblStylePr>
  </w:style>
  <w:style w:type="table" w:styleId="GridTable2">
    <w:name w:val="Grid Table 2"/>
    <w:basedOn w:val="TableNormal"/>
    <w:uiPriority w:val="47"/>
    <w:rsid w:val="006E33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6E33BA"/>
    <w:tblPr>
      <w:tblStyleRowBandSize w:val="1"/>
      <w:tblStyleColBandSize w:val="1"/>
      <w:tblBorders>
        <w:top w:val="single" w:sz="4" w:space="0" w:color="CA9C7C" w:themeColor="accent6" w:themeTint="66"/>
        <w:left w:val="single" w:sz="4" w:space="0" w:color="CA9C7C" w:themeColor="accent6" w:themeTint="66"/>
        <w:bottom w:val="single" w:sz="4" w:space="0" w:color="CA9C7C" w:themeColor="accent6" w:themeTint="66"/>
        <w:right w:val="single" w:sz="4" w:space="0" w:color="CA9C7C" w:themeColor="accent6" w:themeTint="66"/>
        <w:insideH w:val="single" w:sz="4" w:space="0" w:color="CA9C7C" w:themeColor="accent6" w:themeTint="66"/>
        <w:insideV w:val="single" w:sz="4" w:space="0" w:color="CA9C7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6C4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6C4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33BA"/>
    <w:tblPr>
      <w:tblStyleRowBandSize w:val="1"/>
      <w:tblStyleColBandSize w:val="1"/>
      <w:tblBorders>
        <w:top w:val="single" w:sz="4" w:space="0" w:color="AFA3D3" w:themeColor="accent5" w:themeTint="66"/>
        <w:left w:val="single" w:sz="4" w:space="0" w:color="AFA3D3" w:themeColor="accent5" w:themeTint="66"/>
        <w:bottom w:val="single" w:sz="4" w:space="0" w:color="AFA3D3" w:themeColor="accent5" w:themeTint="66"/>
        <w:right w:val="single" w:sz="4" w:space="0" w:color="AFA3D3" w:themeColor="accent5" w:themeTint="66"/>
        <w:insideH w:val="single" w:sz="4" w:space="0" w:color="AFA3D3" w:themeColor="accent5" w:themeTint="66"/>
        <w:insideV w:val="single" w:sz="4" w:space="0" w:color="AFA3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6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6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E33BA"/>
    <w:tblPr>
      <w:tblStyleRowBandSize w:val="1"/>
      <w:tblStyleColBandSize w:val="1"/>
      <w:tblBorders>
        <w:top w:val="single" w:sz="4" w:space="0" w:color="28F1FF" w:themeColor="accent1" w:themeTint="99"/>
        <w:left w:val="single" w:sz="4" w:space="0" w:color="28F1FF" w:themeColor="accent1" w:themeTint="99"/>
        <w:bottom w:val="single" w:sz="4" w:space="0" w:color="28F1FF" w:themeColor="accent1" w:themeTint="99"/>
        <w:right w:val="single" w:sz="4" w:space="0" w:color="28F1FF" w:themeColor="accent1" w:themeTint="99"/>
        <w:insideH w:val="single" w:sz="4" w:space="0" w:color="28F1FF" w:themeColor="accent1" w:themeTint="99"/>
        <w:insideV w:val="single" w:sz="4" w:space="0" w:color="28F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F98" w:themeColor="accent1"/>
          <w:left w:val="single" w:sz="4" w:space="0" w:color="008F98" w:themeColor="accent1"/>
          <w:bottom w:val="single" w:sz="4" w:space="0" w:color="008F98" w:themeColor="accent1"/>
          <w:right w:val="single" w:sz="4" w:space="0" w:color="008F98" w:themeColor="accent1"/>
          <w:insideH w:val="nil"/>
          <w:insideV w:val="nil"/>
        </w:tcBorders>
        <w:shd w:val="clear" w:color="auto" w:fill="008F98" w:themeFill="accent1"/>
      </w:tcPr>
    </w:tblStylePr>
    <w:tblStylePr w:type="lastRow">
      <w:rPr>
        <w:b/>
        <w:bCs/>
      </w:rPr>
      <w:tblPr/>
      <w:tcPr>
        <w:tcBorders>
          <w:top w:val="double" w:sz="4" w:space="0" w:color="008F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AFF" w:themeFill="accent1" w:themeFillTint="33"/>
      </w:tcPr>
    </w:tblStylePr>
    <w:tblStylePr w:type="band1Horz">
      <w:tblPr/>
      <w:tcPr>
        <w:shd w:val="clear" w:color="auto" w:fill="B7FAFF" w:themeFill="accent1" w:themeFillTint="33"/>
      </w:tcPr>
    </w:tblStylePr>
  </w:style>
  <w:style w:type="table" w:styleId="GridTable4">
    <w:name w:val="Grid Table 4"/>
    <w:basedOn w:val="TableNormal"/>
    <w:uiPriority w:val="49"/>
    <w:rsid w:val="006E33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6E33BA"/>
    <w:tblPr>
      <w:tblStyleRowBandSize w:val="1"/>
      <w:tblStyleColBandSize w:val="1"/>
      <w:tblBorders>
        <w:top w:val="single" w:sz="4" w:space="0" w:color="A76C43" w:themeColor="accent6" w:themeTint="99"/>
        <w:left w:val="single" w:sz="4" w:space="0" w:color="A76C43" w:themeColor="accent6" w:themeTint="99"/>
        <w:bottom w:val="single" w:sz="4" w:space="0" w:color="A76C43" w:themeColor="accent6" w:themeTint="99"/>
        <w:right w:val="single" w:sz="4" w:space="0" w:color="A76C43" w:themeColor="accent6" w:themeTint="99"/>
        <w:insideH w:val="single" w:sz="4" w:space="0" w:color="A76C43" w:themeColor="accent6" w:themeTint="99"/>
        <w:insideV w:val="single" w:sz="4" w:space="0" w:color="A76C4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DBD" w:themeFill="accent6" w:themeFillTint="33"/>
      </w:tcPr>
    </w:tblStylePr>
    <w:tblStylePr w:type="band1Horz">
      <w:tblPr/>
      <w:tcPr>
        <w:shd w:val="clear" w:color="auto" w:fill="E4CDBD" w:themeFill="accent6" w:themeFillTint="33"/>
      </w:tcPr>
    </w:tblStylePr>
    <w:tblStylePr w:type="neCell">
      <w:tblPr/>
      <w:tcPr>
        <w:tcBorders>
          <w:bottom w:val="single" w:sz="4" w:space="0" w:color="A76C43" w:themeColor="accent6" w:themeTint="99"/>
        </w:tcBorders>
      </w:tcPr>
    </w:tblStylePr>
    <w:tblStylePr w:type="nwCell">
      <w:tblPr/>
      <w:tcPr>
        <w:tcBorders>
          <w:bottom w:val="single" w:sz="4" w:space="0" w:color="A76C43" w:themeColor="accent6" w:themeTint="99"/>
        </w:tcBorders>
      </w:tcPr>
    </w:tblStylePr>
    <w:tblStylePr w:type="seCell">
      <w:tblPr/>
      <w:tcPr>
        <w:tcBorders>
          <w:top w:val="single" w:sz="4" w:space="0" w:color="A76C43" w:themeColor="accent6" w:themeTint="99"/>
        </w:tcBorders>
      </w:tcPr>
    </w:tblStylePr>
    <w:tblStylePr w:type="swCell">
      <w:tblPr/>
      <w:tcPr>
        <w:tcBorders>
          <w:top w:val="single" w:sz="4" w:space="0" w:color="A76C43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33BA"/>
    <w:tblPr>
      <w:tblStyleRowBandSize w:val="1"/>
      <w:tblStyleColBandSize w:val="1"/>
      <w:tblBorders>
        <w:top w:val="single" w:sz="4" w:space="0" w:color="8876BE" w:themeColor="accent5" w:themeTint="99"/>
        <w:left w:val="single" w:sz="4" w:space="0" w:color="8876BE" w:themeColor="accent5" w:themeTint="99"/>
        <w:bottom w:val="single" w:sz="4" w:space="0" w:color="8876BE" w:themeColor="accent5" w:themeTint="99"/>
        <w:right w:val="single" w:sz="4" w:space="0" w:color="8876BE" w:themeColor="accent5" w:themeTint="99"/>
        <w:insideH w:val="single" w:sz="4" w:space="0" w:color="8876BE" w:themeColor="accent5" w:themeTint="99"/>
        <w:insideV w:val="single" w:sz="4" w:space="0" w:color="8876B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1E9" w:themeFill="accent5" w:themeFillTint="33"/>
      </w:tcPr>
    </w:tblStylePr>
    <w:tblStylePr w:type="band1Horz">
      <w:tblPr/>
      <w:tcPr>
        <w:shd w:val="clear" w:color="auto" w:fill="D7D1E9" w:themeFill="accent5" w:themeFillTint="33"/>
      </w:tcPr>
    </w:tblStylePr>
    <w:tblStylePr w:type="neCell">
      <w:tblPr/>
      <w:tcPr>
        <w:tcBorders>
          <w:bottom w:val="single" w:sz="4" w:space="0" w:color="8876BE" w:themeColor="accent5" w:themeTint="99"/>
        </w:tcBorders>
      </w:tcPr>
    </w:tblStylePr>
    <w:tblStylePr w:type="nwCell">
      <w:tblPr/>
      <w:tcPr>
        <w:tcBorders>
          <w:bottom w:val="single" w:sz="4" w:space="0" w:color="8876BE" w:themeColor="accent5" w:themeTint="99"/>
        </w:tcBorders>
      </w:tcPr>
    </w:tblStylePr>
    <w:tblStylePr w:type="seCell">
      <w:tblPr/>
      <w:tcPr>
        <w:tcBorders>
          <w:top w:val="single" w:sz="4" w:space="0" w:color="8876BE" w:themeColor="accent5" w:themeTint="99"/>
        </w:tcBorders>
      </w:tcPr>
    </w:tblStylePr>
    <w:tblStylePr w:type="swCell">
      <w:tblPr/>
      <w:tcPr>
        <w:tcBorders>
          <w:top w:val="single" w:sz="4" w:space="0" w:color="8876BE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33BA"/>
    <w:tblPr>
      <w:tblStyleRowBandSize w:val="1"/>
      <w:tblStyleColBandSize w:val="1"/>
      <w:tblBorders>
        <w:top w:val="single" w:sz="4" w:space="0" w:color="DEEDA2" w:themeColor="accent4" w:themeTint="99"/>
        <w:left w:val="single" w:sz="4" w:space="0" w:color="DEEDA2" w:themeColor="accent4" w:themeTint="99"/>
        <w:bottom w:val="single" w:sz="4" w:space="0" w:color="DEEDA2" w:themeColor="accent4" w:themeTint="99"/>
        <w:right w:val="single" w:sz="4" w:space="0" w:color="DEEDA2" w:themeColor="accent4" w:themeTint="99"/>
        <w:insideH w:val="single" w:sz="4" w:space="0" w:color="DEEDA2" w:themeColor="accent4" w:themeTint="99"/>
        <w:insideV w:val="single" w:sz="4" w:space="0" w:color="DEED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E0" w:themeFill="accent4" w:themeFillTint="33"/>
      </w:tcPr>
    </w:tblStylePr>
    <w:tblStylePr w:type="band1Horz">
      <w:tblPr/>
      <w:tcPr>
        <w:shd w:val="clear" w:color="auto" w:fill="F4F9E0" w:themeFill="accent4" w:themeFillTint="33"/>
      </w:tcPr>
    </w:tblStylePr>
    <w:tblStylePr w:type="neCell">
      <w:tblPr/>
      <w:tcPr>
        <w:tcBorders>
          <w:bottom w:val="single" w:sz="4" w:space="0" w:color="DEEDA2" w:themeColor="accent4" w:themeTint="99"/>
        </w:tcBorders>
      </w:tcPr>
    </w:tblStylePr>
    <w:tblStylePr w:type="nwCell">
      <w:tblPr/>
      <w:tcPr>
        <w:tcBorders>
          <w:bottom w:val="single" w:sz="4" w:space="0" w:color="DEEDA2" w:themeColor="accent4" w:themeTint="99"/>
        </w:tcBorders>
      </w:tcPr>
    </w:tblStylePr>
    <w:tblStylePr w:type="seCell">
      <w:tblPr/>
      <w:tcPr>
        <w:tcBorders>
          <w:top w:val="single" w:sz="4" w:space="0" w:color="DEEDA2" w:themeColor="accent4" w:themeTint="99"/>
        </w:tcBorders>
      </w:tcPr>
    </w:tblStylePr>
    <w:tblStylePr w:type="swCell">
      <w:tblPr/>
      <w:tcPr>
        <w:tcBorders>
          <w:top w:val="single" w:sz="4" w:space="0" w:color="DEEDA2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33BA"/>
    <w:tblPr>
      <w:tblStyleRowBandSize w:val="1"/>
      <w:tblStyleColBandSize w:val="1"/>
      <w:tblBorders>
        <w:top w:val="single" w:sz="4" w:space="0" w:color="28F1FF" w:themeColor="accent3" w:themeTint="99"/>
        <w:left w:val="single" w:sz="4" w:space="0" w:color="28F1FF" w:themeColor="accent3" w:themeTint="99"/>
        <w:bottom w:val="single" w:sz="4" w:space="0" w:color="28F1FF" w:themeColor="accent3" w:themeTint="99"/>
        <w:right w:val="single" w:sz="4" w:space="0" w:color="28F1FF" w:themeColor="accent3" w:themeTint="99"/>
        <w:insideH w:val="single" w:sz="4" w:space="0" w:color="28F1FF" w:themeColor="accent3" w:themeTint="99"/>
        <w:insideV w:val="single" w:sz="4" w:space="0" w:color="28F1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AFF" w:themeFill="accent3" w:themeFillTint="33"/>
      </w:tcPr>
    </w:tblStylePr>
    <w:tblStylePr w:type="band1Horz">
      <w:tblPr/>
      <w:tcPr>
        <w:shd w:val="clear" w:color="auto" w:fill="B7FAFF" w:themeFill="accent3" w:themeFillTint="33"/>
      </w:tcPr>
    </w:tblStylePr>
    <w:tblStylePr w:type="neCell">
      <w:tblPr/>
      <w:tcPr>
        <w:tcBorders>
          <w:bottom w:val="single" w:sz="4" w:space="0" w:color="28F1FF" w:themeColor="accent3" w:themeTint="99"/>
        </w:tcBorders>
      </w:tcPr>
    </w:tblStylePr>
    <w:tblStylePr w:type="nwCell">
      <w:tblPr/>
      <w:tcPr>
        <w:tcBorders>
          <w:bottom w:val="single" w:sz="4" w:space="0" w:color="28F1FF" w:themeColor="accent3" w:themeTint="99"/>
        </w:tcBorders>
      </w:tcPr>
    </w:tblStylePr>
    <w:tblStylePr w:type="seCell">
      <w:tblPr/>
      <w:tcPr>
        <w:tcBorders>
          <w:top w:val="single" w:sz="4" w:space="0" w:color="28F1FF" w:themeColor="accent3" w:themeTint="99"/>
        </w:tcBorders>
      </w:tcPr>
    </w:tblStylePr>
    <w:tblStylePr w:type="swCell">
      <w:tblPr/>
      <w:tcPr>
        <w:tcBorders>
          <w:top w:val="single" w:sz="4" w:space="0" w:color="28F1FF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6E33BA"/>
    <w:rPr>
      <w:color w:val="FFFFFF" w:themeColor="background1"/>
    </w:rPr>
    <w:tblPr>
      <w:tblStyleRowBandSize w:val="1"/>
      <w:tblStyleColBandSize w:val="1"/>
      <w:tblBorders>
        <w:top w:val="single" w:sz="24" w:space="0" w:color="008F98" w:themeColor="accent3"/>
        <w:left w:val="single" w:sz="24" w:space="0" w:color="008F98" w:themeColor="accent3"/>
        <w:bottom w:val="single" w:sz="24" w:space="0" w:color="008F98" w:themeColor="accent3"/>
        <w:right w:val="single" w:sz="24" w:space="0" w:color="008F98" w:themeColor="accent3"/>
      </w:tblBorders>
    </w:tblPr>
    <w:tcPr>
      <w:shd w:val="clear" w:color="auto" w:fill="008F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33BA"/>
    <w:rPr>
      <w:color w:val="FFFFFF" w:themeColor="background1"/>
    </w:rPr>
    <w:tblPr>
      <w:tblStyleRowBandSize w:val="1"/>
      <w:tblStyleColBandSize w:val="1"/>
      <w:tblBorders>
        <w:top w:val="single" w:sz="24" w:space="0" w:color="483876" w:themeColor="accent2"/>
        <w:left w:val="single" w:sz="24" w:space="0" w:color="483876" w:themeColor="accent2"/>
        <w:bottom w:val="single" w:sz="24" w:space="0" w:color="483876" w:themeColor="accent2"/>
        <w:right w:val="single" w:sz="24" w:space="0" w:color="483876" w:themeColor="accent2"/>
      </w:tblBorders>
    </w:tblPr>
    <w:tcPr>
      <w:shd w:val="clear" w:color="auto" w:fill="4838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E33BA"/>
    <w:tblPr>
      <w:tblStyleRowBandSize w:val="1"/>
      <w:tblStyleColBandSize w:val="1"/>
      <w:tblBorders>
        <w:top w:val="single" w:sz="4" w:space="0" w:color="A76C43" w:themeColor="accent6" w:themeTint="99"/>
        <w:left w:val="single" w:sz="4" w:space="0" w:color="A76C43" w:themeColor="accent6" w:themeTint="99"/>
        <w:bottom w:val="single" w:sz="4" w:space="0" w:color="A76C43" w:themeColor="accent6" w:themeTint="99"/>
        <w:right w:val="single" w:sz="4" w:space="0" w:color="A76C43" w:themeColor="accent6" w:themeTint="99"/>
        <w:insideH w:val="single" w:sz="4" w:space="0" w:color="A76C4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180F" w:themeColor="accent6"/>
          <w:left w:val="single" w:sz="4" w:space="0" w:color="25180F" w:themeColor="accent6"/>
          <w:bottom w:val="single" w:sz="4" w:space="0" w:color="25180F" w:themeColor="accent6"/>
          <w:right w:val="single" w:sz="4" w:space="0" w:color="25180F" w:themeColor="accent6"/>
          <w:insideH w:val="nil"/>
        </w:tcBorders>
        <w:shd w:val="clear" w:color="auto" w:fill="25180F" w:themeFill="accent6"/>
      </w:tcPr>
    </w:tblStylePr>
    <w:tblStylePr w:type="lastRow">
      <w:rPr>
        <w:b/>
        <w:bCs/>
      </w:rPr>
      <w:tblPr/>
      <w:tcPr>
        <w:tcBorders>
          <w:top w:val="double" w:sz="4" w:space="0" w:color="A76C4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DBD" w:themeFill="accent6" w:themeFillTint="33"/>
      </w:tcPr>
    </w:tblStylePr>
    <w:tblStylePr w:type="band1Horz">
      <w:tblPr/>
      <w:tcPr>
        <w:shd w:val="clear" w:color="auto" w:fill="E4CDBD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E33BA"/>
    <w:tblPr>
      <w:tblStyleRowBandSize w:val="1"/>
      <w:tblStyleColBandSize w:val="1"/>
      <w:tblBorders>
        <w:top w:val="single" w:sz="4" w:space="0" w:color="8876BE" w:themeColor="accent5" w:themeTint="99"/>
        <w:left w:val="single" w:sz="4" w:space="0" w:color="8876BE" w:themeColor="accent5" w:themeTint="99"/>
        <w:bottom w:val="single" w:sz="4" w:space="0" w:color="8876BE" w:themeColor="accent5" w:themeTint="99"/>
        <w:right w:val="single" w:sz="4" w:space="0" w:color="8876BE" w:themeColor="accent5" w:themeTint="99"/>
        <w:insideH w:val="single" w:sz="4" w:space="0" w:color="8876BE" w:themeColor="accent5" w:themeTint="99"/>
        <w:insideV w:val="single" w:sz="4" w:space="0" w:color="8876B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3876" w:themeColor="accent5"/>
          <w:left w:val="single" w:sz="4" w:space="0" w:color="483876" w:themeColor="accent5"/>
          <w:bottom w:val="single" w:sz="4" w:space="0" w:color="483876" w:themeColor="accent5"/>
          <w:right w:val="single" w:sz="4" w:space="0" w:color="483876" w:themeColor="accent5"/>
          <w:insideH w:val="nil"/>
          <w:insideV w:val="nil"/>
        </w:tcBorders>
        <w:shd w:val="clear" w:color="auto" w:fill="483876" w:themeFill="accent5"/>
      </w:tcPr>
    </w:tblStylePr>
    <w:tblStylePr w:type="lastRow">
      <w:rPr>
        <w:b/>
        <w:bCs/>
      </w:rPr>
      <w:tblPr/>
      <w:tcPr>
        <w:tcBorders>
          <w:top w:val="double" w:sz="4" w:space="0" w:color="4838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1E9" w:themeFill="accent5" w:themeFillTint="33"/>
      </w:tcPr>
    </w:tblStylePr>
    <w:tblStylePr w:type="band1Horz">
      <w:tblPr/>
      <w:tcPr>
        <w:shd w:val="clear" w:color="auto" w:fill="D7D1E9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6E33BA"/>
    <w:rPr>
      <w:rFonts w:ascii="Gotham" w:hAnsi="Gotham"/>
      <w:b w:val="0"/>
      <w:bCs w:val="0"/>
      <w:i w:val="0"/>
      <w:iCs w:val="0"/>
      <w:sz w:val="22"/>
    </w:rPr>
  </w:style>
  <w:style w:type="paragraph" w:styleId="NormalWeb">
    <w:name w:val="Normal (Web)"/>
    <w:basedOn w:val="Normal"/>
    <w:autoRedefine/>
    <w:uiPriority w:val="99"/>
    <w:unhideWhenUsed/>
    <w:qFormat/>
    <w:rsid w:val="006E33BA"/>
    <w:pPr>
      <w:spacing w:before="100" w:beforeAutospacing="1" w:after="100" w:afterAutospacing="1"/>
    </w:pPr>
    <w:rPr>
      <w:rFonts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E33B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905DB"/>
    <w:rPr>
      <w:rFonts w:ascii="Gotham" w:hAnsi="Gotham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E33BA"/>
    <w:rPr>
      <w:color w:val="7F7F7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BA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5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g-binding">
    <w:name w:val="ng-binding"/>
    <w:basedOn w:val="Normal"/>
    <w:rsid w:val="005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unhideWhenUsed/>
    <w:rsid w:val="006E33B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E33BA"/>
    <w:rPr>
      <w:rFonts w:ascii="Gotham Medium" w:eastAsiaTheme="majorEastAsia" w:hAnsi="Gotham Medium" w:cstheme="majorBidi"/>
      <w:i/>
      <w:iCs/>
      <w:color w:val="872AC4"/>
    </w:rPr>
  </w:style>
  <w:style w:type="character" w:customStyle="1" w:styleId="Heading5Char">
    <w:name w:val="Heading 5 Char"/>
    <w:basedOn w:val="DefaultParagraphFont"/>
    <w:link w:val="Heading5"/>
    <w:uiPriority w:val="9"/>
    <w:rsid w:val="006E33BA"/>
    <w:rPr>
      <w:rFonts w:ascii="Gotham Medium" w:eastAsiaTheme="majorEastAsia" w:hAnsi="Gotham Medium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E33BA"/>
    <w:rPr>
      <w:rFonts w:ascii="Gotham Medium" w:eastAsiaTheme="majorEastAsia" w:hAnsi="Gotham Medium" w:cstheme="majorBidi"/>
      <w:i/>
      <w:color w:val="872AC4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3BA"/>
    <w:rPr>
      <w:rFonts w:ascii="Gotham Light" w:eastAsiaTheme="majorEastAsia" w:hAnsi="Gotham Light" w:cstheme="majorBidi"/>
      <w:i/>
      <w:iCs/>
      <w:color w:val="00464B" w:themeColor="accent1" w:themeShade="7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3BA"/>
    <w:rPr>
      <w:rFonts w:ascii="Gotham Book" w:hAnsi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BA"/>
    <w:rPr>
      <w:rFonts w:ascii="Gotham Book" w:hAnsi="Gotham Book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E33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3BA"/>
    <w:pPr>
      <w:pBdr>
        <w:top w:val="single" w:sz="4" w:space="10" w:color="008F98" w:themeColor="accent1"/>
        <w:bottom w:val="single" w:sz="4" w:space="10" w:color="008F98" w:themeColor="accent1"/>
      </w:pBdr>
      <w:spacing w:before="360" w:after="360"/>
      <w:ind w:left="864" w:right="864"/>
      <w:jc w:val="center"/>
    </w:pPr>
    <w:rPr>
      <w:i/>
      <w:iCs/>
      <w:color w:val="872AC4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3BA"/>
    <w:rPr>
      <w:rFonts w:ascii="Gotham Book" w:hAnsi="Gotham Book"/>
      <w:i/>
      <w:iCs/>
      <w:color w:val="872AC4"/>
    </w:rPr>
  </w:style>
  <w:style w:type="character" w:styleId="SubtleReference">
    <w:name w:val="Subtle Reference"/>
    <w:basedOn w:val="DefaultParagraphFont"/>
    <w:uiPriority w:val="31"/>
    <w:qFormat/>
    <w:rsid w:val="006E33B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6E33BA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677412"/>
  </w:style>
  <w:style w:type="paragraph" w:customStyle="1" w:styleId="paragraph">
    <w:name w:val="paragraph"/>
    <w:basedOn w:val="Normal"/>
    <w:rsid w:val="00D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D6463D"/>
  </w:style>
  <w:style w:type="character" w:customStyle="1" w:styleId="eop">
    <w:name w:val="eop"/>
    <w:basedOn w:val="DefaultParagraphFont"/>
    <w:rsid w:val="00D6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Documents\Custom%20Office%20Templates\Peoplesid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Nimble Up">
      <a:dk1>
        <a:srgbClr val="000000"/>
      </a:dk1>
      <a:lt1>
        <a:srgbClr val="FFFFFF"/>
      </a:lt1>
      <a:dk2>
        <a:srgbClr val="483876"/>
      </a:dk2>
      <a:lt2>
        <a:srgbClr val="F3F0F0"/>
      </a:lt2>
      <a:accent1>
        <a:srgbClr val="008F98"/>
      </a:accent1>
      <a:accent2>
        <a:srgbClr val="483876"/>
      </a:accent2>
      <a:accent3>
        <a:srgbClr val="008F98"/>
      </a:accent3>
      <a:accent4>
        <a:srgbClr val="C9E265"/>
      </a:accent4>
      <a:accent5>
        <a:srgbClr val="483876"/>
      </a:accent5>
      <a:accent6>
        <a:srgbClr val="25180F"/>
      </a:accent6>
      <a:hlink>
        <a:srgbClr val="008F98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FFD779A302B4F810C7E7A0E3A209C" ma:contentTypeVersion="9" ma:contentTypeDescription="Create a new document." ma:contentTypeScope="" ma:versionID="681649e98a28a0b9a7d8e9e0a81b9631">
  <xsd:schema xmlns:xsd="http://www.w3.org/2001/XMLSchema" xmlns:xs="http://www.w3.org/2001/XMLSchema" xmlns:p="http://schemas.microsoft.com/office/2006/metadata/properties" xmlns:ns2="c4948ace-0a2b-4fd1-914f-f5b01a791496" targetNamespace="http://schemas.microsoft.com/office/2006/metadata/properties" ma:root="true" ma:fieldsID="558ea64500822312f51e26d6d4b5d394" ns2:_="">
    <xsd:import namespace="c4948ace-0a2b-4fd1-914f-f5b01a791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8ace-0a2b-4fd1-914f-f5b01a791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303BB-9E86-40F7-A485-92B87EEDA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FAE8-8A53-4078-8B56-1DFFCE7E6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4C0E5-8CF2-8842-B3B3-CAF24A17C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607CB-B79E-443B-9A4D-86592DF64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48ace-0a2b-4fd1-914f-f5b01a79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Peopleside_Word_Template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Nootenboom</dc:creator>
  <cp:keywords/>
  <dc:description/>
  <cp:lastModifiedBy>Beth Berger</cp:lastModifiedBy>
  <cp:revision>2</cp:revision>
  <cp:lastPrinted>2019-06-11T18:25:00Z</cp:lastPrinted>
  <dcterms:created xsi:type="dcterms:W3CDTF">2023-10-31T15:50:00Z</dcterms:created>
  <dcterms:modified xsi:type="dcterms:W3CDTF">2023-10-31T15:50:00Z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0x01010033FFFD779A302B4F810C7E7A0E3A209C</vt:lpwstr>
  </property>
</Properties>
</file>